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ACF2" w14:textId="77777777" w:rsidR="00555EEE" w:rsidRDefault="00555EEE" w:rsidP="00B4582B">
      <w:pPr>
        <w:jc w:val="both"/>
        <w:rPr>
          <w:rFonts w:ascii="Tahoma" w:hAnsi="Tahoma" w:cs="Tahoma"/>
        </w:rPr>
      </w:pPr>
    </w:p>
    <w:p w14:paraId="023F745E" w14:textId="77777777" w:rsidR="00555EEE" w:rsidRDefault="00555EEE" w:rsidP="00B4582B">
      <w:pPr>
        <w:jc w:val="both"/>
        <w:rPr>
          <w:rFonts w:ascii="Tahoma" w:hAnsi="Tahoma" w:cs="Tahoma"/>
        </w:rPr>
      </w:pPr>
      <w:bookmarkStart w:id="0" w:name="_GoBack"/>
      <w:bookmarkEnd w:id="0"/>
    </w:p>
    <w:p w14:paraId="5ACF093E" w14:textId="77777777" w:rsidR="00D303F0" w:rsidRPr="0071494B" w:rsidRDefault="00D303F0" w:rsidP="00B4582B">
      <w:pPr>
        <w:jc w:val="both"/>
        <w:rPr>
          <w:rFonts w:ascii="Tahoma" w:hAnsi="Tahoma" w:cs="Tahoma"/>
          <w:sz w:val="28"/>
        </w:rPr>
      </w:pPr>
      <w:r w:rsidRPr="0071494B">
        <w:rPr>
          <w:rFonts w:ascii="Tahoma" w:hAnsi="Tahoma" w:cs="Tahoma"/>
          <w:sz w:val="28"/>
        </w:rPr>
        <w:t xml:space="preserve">Chers parents, </w:t>
      </w:r>
    </w:p>
    <w:p w14:paraId="53A281B7" w14:textId="77777777" w:rsidR="00D303F0" w:rsidRPr="0071494B" w:rsidRDefault="00D303F0" w:rsidP="00B4582B">
      <w:pPr>
        <w:jc w:val="both"/>
        <w:rPr>
          <w:rFonts w:ascii="Tahoma" w:hAnsi="Tahoma" w:cs="Tahoma"/>
          <w:sz w:val="28"/>
        </w:rPr>
      </w:pPr>
    </w:p>
    <w:p w14:paraId="1C571C6E" w14:textId="77777777" w:rsidR="009E2E9D" w:rsidRPr="0071494B" w:rsidRDefault="00D303F0" w:rsidP="00B4582B">
      <w:pPr>
        <w:jc w:val="both"/>
        <w:rPr>
          <w:rFonts w:ascii="Tahoma" w:hAnsi="Tahoma" w:cs="Tahoma"/>
          <w:sz w:val="28"/>
        </w:rPr>
      </w:pPr>
      <w:r w:rsidRPr="0071494B">
        <w:rPr>
          <w:rFonts w:ascii="Tahoma" w:hAnsi="Tahoma" w:cs="Tahoma"/>
          <w:sz w:val="28"/>
        </w:rPr>
        <w:t xml:space="preserve">Ce mardi 8 mars, journée de lutte pour les droits des femmes, </w:t>
      </w:r>
      <w:r w:rsidR="009E2E9D" w:rsidRPr="0071494B">
        <w:rPr>
          <w:rFonts w:ascii="Tahoma" w:hAnsi="Tahoma" w:cs="Tahoma"/>
          <w:sz w:val="28"/>
        </w:rPr>
        <w:t xml:space="preserve">nous serons en grève </w:t>
      </w:r>
      <w:r w:rsidRPr="0071494B">
        <w:rPr>
          <w:rFonts w:ascii="Tahoma" w:hAnsi="Tahoma" w:cs="Tahoma"/>
          <w:sz w:val="28"/>
        </w:rPr>
        <w:t xml:space="preserve">comme de nombreuses femmes </w:t>
      </w:r>
      <w:r w:rsidR="00B4582B" w:rsidRPr="0071494B">
        <w:rPr>
          <w:rFonts w:ascii="Tahoma" w:hAnsi="Tahoma" w:cs="Tahoma"/>
          <w:sz w:val="28"/>
        </w:rPr>
        <w:t xml:space="preserve">et hommes </w:t>
      </w:r>
      <w:r w:rsidRPr="0071494B">
        <w:rPr>
          <w:rFonts w:ascii="Tahoma" w:hAnsi="Tahoma" w:cs="Tahoma"/>
          <w:sz w:val="28"/>
        </w:rPr>
        <w:t>en France et ailleurs dans le monde</w:t>
      </w:r>
      <w:r w:rsidR="009E2E9D" w:rsidRPr="0071494B">
        <w:rPr>
          <w:rFonts w:ascii="Tahoma" w:hAnsi="Tahoma" w:cs="Tahoma"/>
          <w:sz w:val="28"/>
        </w:rPr>
        <w:t xml:space="preserve"> pour dénoncer </w:t>
      </w:r>
      <w:r w:rsidR="00B4582B" w:rsidRPr="0071494B">
        <w:rPr>
          <w:rFonts w:ascii="Tahoma" w:hAnsi="Tahoma" w:cs="Tahoma"/>
          <w:sz w:val="28"/>
        </w:rPr>
        <w:t xml:space="preserve">le peu de progrès de </w:t>
      </w:r>
      <w:r w:rsidR="009E2E9D" w:rsidRPr="0071494B">
        <w:rPr>
          <w:rFonts w:ascii="Tahoma" w:hAnsi="Tahoma" w:cs="Tahoma"/>
          <w:sz w:val="28"/>
        </w:rPr>
        <w:t xml:space="preserve">ce qui était </w:t>
      </w:r>
      <w:r w:rsidR="00B4582B" w:rsidRPr="0071494B">
        <w:rPr>
          <w:rFonts w:ascii="Tahoma" w:hAnsi="Tahoma" w:cs="Tahoma"/>
          <w:sz w:val="28"/>
        </w:rPr>
        <w:t xml:space="preserve">pourtant </w:t>
      </w:r>
      <w:r w:rsidR="009E2E9D" w:rsidRPr="0071494B">
        <w:rPr>
          <w:rFonts w:ascii="Tahoma" w:hAnsi="Tahoma" w:cs="Tahoma"/>
          <w:sz w:val="28"/>
        </w:rPr>
        <w:t xml:space="preserve">annoncé comme une grande cause nationale, l’égalité entre les femmes et les hommes. </w:t>
      </w:r>
    </w:p>
    <w:p w14:paraId="54EA5E5C" w14:textId="77777777" w:rsidR="009E2E9D" w:rsidRPr="0071494B" w:rsidRDefault="009E2E9D" w:rsidP="00B4582B">
      <w:pPr>
        <w:jc w:val="both"/>
        <w:rPr>
          <w:rFonts w:ascii="Tahoma" w:hAnsi="Tahoma" w:cs="Tahoma"/>
          <w:sz w:val="28"/>
        </w:rPr>
      </w:pPr>
    </w:p>
    <w:p w14:paraId="3E32C451" w14:textId="2EE8FA10" w:rsidR="00D303F0" w:rsidRPr="0071494B" w:rsidRDefault="00B2461F" w:rsidP="00B4582B">
      <w:pPr>
        <w:jc w:val="both"/>
        <w:rPr>
          <w:rFonts w:ascii="Tahoma" w:hAnsi="Tahoma" w:cs="Tahoma"/>
          <w:sz w:val="28"/>
        </w:rPr>
      </w:pPr>
      <w:r w:rsidRPr="0071494B">
        <w:rPr>
          <w:rFonts w:ascii="Tahoma" w:hAnsi="Tahoma" w:cs="Tahoma"/>
          <w:sz w:val="28"/>
        </w:rPr>
        <w:t>Alors que la première loi sur l’égalité professionnelle qui impose « à travail de valeur égale, salaire égal » fête ses 50 ans, l</w:t>
      </w:r>
      <w:r w:rsidR="00CF1284" w:rsidRPr="0071494B">
        <w:rPr>
          <w:rFonts w:ascii="Tahoma" w:hAnsi="Tahoma" w:cs="Tahoma"/>
          <w:sz w:val="28"/>
        </w:rPr>
        <w:t xml:space="preserve">es avancées concrètes sont rares et les écarts de rémunération persistent dans le privé comme dans le public. Les agentes de la </w:t>
      </w:r>
      <w:r w:rsidR="00405364" w:rsidRPr="0071494B">
        <w:rPr>
          <w:rFonts w:ascii="Tahoma" w:hAnsi="Tahoma" w:cs="Tahoma"/>
          <w:sz w:val="28"/>
        </w:rPr>
        <w:t>F</w:t>
      </w:r>
      <w:r w:rsidR="00CF1284" w:rsidRPr="0071494B">
        <w:rPr>
          <w:rFonts w:ascii="Tahoma" w:hAnsi="Tahoma" w:cs="Tahoma"/>
          <w:sz w:val="28"/>
        </w:rPr>
        <w:t xml:space="preserve">onction publique perçoivent toujours un salaire de 19% inférieur à celui des agents. 70% des femmes sont toujours sur les 10% d'emplois les moins bien rémunérés. </w:t>
      </w:r>
    </w:p>
    <w:p w14:paraId="3CA2298C" w14:textId="77777777" w:rsidR="00D303F0" w:rsidRPr="0071494B" w:rsidRDefault="00D303F0" w:rsidP="00B4582B">
      <w:pPr>
        <w:jc w:val="both"/>
        <w:rPr>
          <w:rFonts w:ascii="Tahoma" w:hAnsi="Tahoma" w:cs="Tahoma"/>
          <w:sz w:val="28"/>
        </w:rPr>
      </w:pPr>
    </w:p>
    <w:p w14:paraId="3420BCB2" w14:textId="0A5D6E95" w:rsidR="009E2E9D" w:rsidRPr="0071494B" w:rsidRDefault="009E2E9D" w:rsidP="00B4582B">
      <w:pPr>
        <w:pStyle w:val="Default"/>
        <w:jc w:val="both"/>
        <w:rPr>
          <w:rFonts w:ascii="Tahoma" w:hAnsi="Tahoma" w:cs="Tahoma"/>
          <w:color w:val="auto"/>
          <w:sz w:val="28"/>
        </w:rPr>
      </w:pPr>
      <w:r w:rsidRPr="0071494B">
        <w:rPr>
          <w:rFonts w:ascii="Tahoma" w:hAnsi="Tahoma" w:cs="Tahoma"/>
          <w:color w:val="auto"/>
          <w:sz w:val="28"/>
        </w:rPr>
        <w:t>Majoritaires dans les métiers du soin et du lien fortement plébiscités durant t</w:t>
      </w:r>
      <w:r w:rsidR="00601640" w:rsidRPr="0071494B">
        <w:rPr>
          <w:rFonts w:ascii="Tahoma" w:hAnsi="Tahoma" w:cs="Tahoma"/>
          <w:color w:val="auto"/>
          <w:sz w:val="28"/>
        </w:rPr>
        <w:t>oute la période de la pandémie, elles sont</w:t>
      </w:r>
      <w:r w:rsidRPr="0071494B">
        <w:rPr>
          <w:rFonts w:ascii="Tahoma" w:hAnsi="Tahoma" w:cs="Tahoma"/>
          <w:color w:val="auto"/>
          <w:sz w:val="28"/>
        </w:rPr>
        <w:t xml:space="preserve"> </w:t>
      </w:r>
      <w:proofErr w:type="spellStart"/>
      <w:r w:rsidR="00601640" w:rsidRPr="0071494B">
        <w:rPr>
          <w:rFonts w:ascii="Tahoma" w:hAnsi="Tahoma" w:cs="Tahoma"/>
          <w:color w:val="auto"/>
          <w:sz w:val="28"/>
        </w:rPr>
        <w:t>aides</w:t>
      </w:r>
      <w:proofErr w:type="spellEnd"/>
      <w:r w:rsidR="00601640" w:rsidRPr="0071494B">
        <w:rPr>
          <w:rFonts w:ascii="Tahoma" w:hAnsi="Tahoma" w:cs="Tahoma"/>
          <w:color w:val="auto"/>
          <w:sz w:val="28"/>
        </w:rPr>
        <w:t xml:space="preserve"> à domicile,</w:t>
      </w:r>
      <w:r w:rsidRPr="0071494B">
        <w:rPr>
          <w:rFonts w:ascii="Tahoma" w:hAnsi="Tahoma" w:cs="Tahoma"/>
          <w:color w:val="auto"/>
          <w:sz w:val="28"/>
        </w:rPr>
        <w:t xml:space="preserve"> </w:t>
      </w:r>
      <w:r w:rsidR="00EE3496" w:rsidRPr="0071494B">
        <w:rPr>
          <w:rFonts w:ascii="Tahoma" w:hAnsi="Tahoma" w:cs="Tahoma"/>
          <w:color w:val="auto"/>
          <w:sz w:val="28"/>
        </w:rPr>
        <w:t xml:space="preserve">ATSEM, </w:t>
      </w:r>
      <w:r w:rsidRPr="0071494B">
        <w:rPr>
          <w:rFonts w:ascii="Tahoma" w:hAnsi="Tahoma" w:cs="Tahoma"/>
          <w:color w:val="auto"/>
          <w:sz w:val="28"/>
        </w:rPr>
        <w:t>travailleuses sociales,</w:t>
      </w:r>
      <w:r w:rsidR="00601640" w:rsidRPr="0071494B">
        <w:rPr>
          <w:rFonts w:ascii="Tahoma" w:hAnsi="Tahoma" w:cs="Tahoma"/>
          <w:color w:val="auto"/>
          <w:sz w:val="28"/>
        </w:rPr>
        <w:t xml:space="preserve"> AESH, soignantes, enseignantes… mais</w:t>
      </w:r>
      <w:r w:rsidRPr="0071494B">
        <w:rPr>
          <w:rFonts w:ascii="Tahoma" w:hAnsi="Tahoma" w:cs="Tahoma"/>
          <w:color w:val="auto"/>
          <w:sz w:val="28"/>
        </w:rPr>
        <w:t xml:space="preserve"> aussi les grandes oubliées des multiples plans de relances et des mesures sectorielles ambitieuses de revalorisation de leurs métiers. </w:t>
      </w:r>
    </w:p>
    <w:p w14:paraId="625A3C35" w14:textId="77777777" w:rsidR="00CF1284" w:rsidRPr="0071494B" w:rsidRDefault="00CF1284" w:rsidP="00B4582B">
      <w:pPr>
        <w:pStyle w:val="Default"/>
        <w:jc w:val="both"/>
        <w:rPr>
          <w:rFonts w:ascii="Tahoma" w:hAnsi="Tahoma" w:cs="Tahoma"/>
          <w:color w:val="auto"/>
          <w:sz w:val="28"/>
        </w:rPr>
      </w:pPr>
    </w:p>
    <w:p w14:paraId="3AC49598" w14:textId="3ACE0810" w:rsidR="00CF1284" w:rsidRPr="0071494B" w:rsidRDefault="00CF1284" w:rsidP="00B4582B">
      <w:pPr>
        <w:pStyle w:val="Default"/>
        <w:jc w:val="both"/>
        <w:rPr>
          <w:rFonts w:ascii="Tahoma" w:hAnsi="Tahoma" w:cs="Tahoma"/>
          <w:i/>
          <w:iCs/>
          <w:color w:val="70AD47" w:themeColor="accent6"/>
          <w:sz w:val="28"/>
        </w:rPr>
      </w:pPr>
      <w:r w:rsidRPr="0071494B">
        <w:rPr>
          <w:rFonts w:ascii="Tahoma" w:hAnsi="Tahoma" w:cs="Tahoma"/>
          <w:color w:val="auto"/>
          <w:sz w:val="28"/>
        </w:rPr>
        <w:t xml:space="preserve">Le gouvernement, ainsi que tous les employeurs publics, s’obstinent à refuser catégoriquement de financer des mesures pour éradiquer ces inégalités professionnelles et revaloriser les métiers les plus féminisés. </w:t>
      </w:r>
    </w:p>
    <w:p w14:paraId="22ABC7FB" w14:textId="77777777" w:rsidR="00CF1284" w:rsidRPr="0071494B" w:rsidRDefault="00CF1284" w:rsidP="00B4582B">
      <w:pPr>
        <w:pStyle w:val="Default"/>
        <w:jc w:val="both"/>
        <w:rPr>
          <w:rFonts w:ascii="Tahoma" w:hAnsi="Tahoma" w:cs="Tahoma"/>
          <w:color w:val="auto"/>
          <w:sz w:val="28"/>
        </w:rPr>
      </w:pPr>
    </w:p>
    <w:p w14:paraId="3323A0E8" w14:textId="77777777" w:rsidR="00D303F0" w:rsidRPr="0071494B" w:rsidRDefault="00601640" w:rsidP="00B4582B">
      <w:pPr>
        <w:jc w:val="both"/>
        <w:rPr>
          <w:rFonts w:ascii="Tahoma" w:hAnsi="Tahoma" w:cs="Tahoma"/>
          <w:sz w:val="28"/>
        </w:rPr>
      </w:pPr>
      <w:r w:rsidRPr="0071494B">
        <w:rPr>
          <w:rFonts w:ascii="Tahoma" w:hAnsi="Tahoma" w:cs="Tahoma"/>
          <w:sz w:val="28"/>
        </w:rPr>
        <w:t xml:space="preserve">C’est pour revendiquer cette égalité professionnelle et salariale femmes/hommes, la revalorisation des métiers à prédominance féminine, la fin de la précarité et les moyens de lutter contre toutes les formes de violences faites aux femmes, que nous serons en grève ce </w:t>
      </w:r>
      <w:r w:rsidR="001A048C" w:rsidRPr="0071494B">
        <w:rPr>
          <w:rFonts w:ascii="Tahoma" w:hAnsi="Tahoma" w:cs="Tahoma"/>
          <w:sz w:val="28"/>
        </w:rPr>
        <w:t>mar</w:t>
      </w:r>
      <w:r w:rsidR="00D303F0" w:rsidRPr="0071494B">
        <w:rPr>
          <w:rFonts w:ascii="Tahoma" w:hAnsi="Tahoma" w:cs="Tahoma"/>
          <w:sz w:val="28"/>
        </w:rPr>
        <w:t xml:space="preserve">di 8 mars </w:t>
      </w:r>
    </w:p>
    <w:p w14:paraId="78E0AB03" w14:textId="77777777" w:rsidR="00D303F0" w:rsidRPr="0071494B" w:rsidRDefault="00D303F0" w:rsidP="00B4582B">
      <w:pPr>
        <w:jc w:val="both"/>
        <w:rPr>
          <w:rFonts w:ascii="Tahoma" w:hAnsi="Tahoma" w:cs="Tahoma"/>
          <w:sz w:val="28"/>
        </w:rPr>
      </w:pPr>
    </w:p>
    <w:p w14:paraId="5E0D7DE9" w14:textId="77777777" w:rsidR="00423786" w:rsidRPr="0071494B" w:rsidRDefault="00D303F0" w:rsidP="00B4582B">
      <w:pPr>
        <w:jc w:val="both"/>
        <w:rPr>
          <w:rFonts w:ascii="Tahoma" w:hAnsi="Tahoma" w:cs="Tahoma"/>
          <w:sz w:val="28"/>
        </w:rPr>
      </w:pPr>
      <w:r w:rsidRPr="0071494B">
        <w:rPr>
          <w:rFonts w:ascii="Tahoma" w:hAnsi="Tahoma" w:cs="Tahoma"/>
          <w:sz w:val="28"/>
        </w:rPr>
        <w:t>Nous comptons sur votre compréhension et votre soutien.</w:t>
      </w:r>
    </w:p>
    <w:sectPr w:rsidR="00423786" w:rsidRPr="0071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F0"/>
    <w:rsid w:val="00130291"/>
    <w:rsid w:val="001A048C"/>
    <w:rsid w:val="001F32D8"/>
    <w:rsid w:val="00405364"/>
    <w:rsid w:val="00423786"/>
    <w:rsid w:val="00555EEE"/>
    <w:rsid w:val="00601640"/>
    <w:rsid w:val="0071494B"/>
    <w:rsid w:val="00802460"/>
    <w:rsid w:val="009E2E9D"/>
    <w:rsid w:val="00A5215A"/>
    <w:rsid w:val="00B2461F"/>
    <w:rsid w:val="00B4582B"/>
    <w:rsid w:val="00CF1284"/>
    <w:rsid w:val="00D303F0"/>
    <w:rsid w:val="00E40070"/>
    <w:rsid w:val="00E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2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F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itre4">
    <w:name w:val="heading 4"/>
    <w:basedOn w:val="Normal"/>
    <w:link w:val="Titre4Car"/>
    <w:uiPriority w:val="9"/>
    <w:qFormat/>
    <w:rsid w:val="00802460"/>
    <w:pPr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otations">
    <w:name w:val="Quotations"/>
    <w:basedOn w:val="Normal"/>
    <w:rsid w:val="00D303F0"/>
    <w:pPr>
      <w:spacing w:after="283"/>
      <w:ind w:left="567" w:right="567"/>
    </w:pPr>
  </w:style>
  <w:style w:type="character" w:customStyle="1" w:styleId="Titre4Car">
    <w:name w:val="Titre 4 Car"/>
    <w:basedOn w:val="Policepardfaut"/>
    <w:link w:val="Titre4"/>
    <w:uiPriority w:val="9"/>
    <w:rsid w:val="0080246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0246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ev">
    <w:name w:val="Strong"/>
    <w:basedOn w:val="Policepardfaut"/>
    <w:uiPriority w:val="22"/>
    <w:qFormat/>
    <w:rsid w:val="00802460"/>
    <w:rPr>
      <w:b/>
      <w:bCs/>
    </w:rPr>
  </w:style>
  <w:style w:type="paragraph" w:customStyle="1" w:styleId="Default">
    <w:name w:val="Default"/>
    <w:rsid w:val="00802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F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itre4">
    <w:name w:val="heading 4"/>
    <w:basedOn w:val="Normal"/>
    <w:link w:val="Titre4Car"/>
    <w:uiPriority w:val="9"/>
    <w:qFormat/>
    <w:rsid w:val="00802460"/>
    <w:pPr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otations">
    <w:name w:val="Quotations"/>
    <w:basedOn w:val="Normal"/>
    <w:rsid w:val="00D303F0"/>
    <w:pPr>
      <w:spacing w:after="283"/>
      <w:ind w:left="567" w:right="567"/>
    </w:pPr>
  </w:style>
  <w:style w:type="character" w:customStyle="1" w:styleId="Titre4Car">
    <w:name w:val="Titre 4 Car"/>
    <w:basedOn w:val="Policepardfaut"/>
    <w:link w:val="Titre4"/>
    <w:uiPriority w:val="9"/>
    <w:rsid w:val="0080246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0246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ev">
    <w:name w:val="Strong"/>
    <w:basedOn w:val="Policepardfaut"/>
    <w:uiPriority w:val="22"/>
    <w:qFormat/>
    <w:rsid w:val="00802460"/>
    <w:rPr>
      <w:b/>
      <w:bCs/>
    </w:rPr>
  </w:style>
  <w:style w:type="paragraph" w:customStyle="1" w:styleId="Default">
    <w:name w:val="Default"/>
    <w:rsid w:val="00802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3A7216E0.dotm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anais nizard</cp:lastModifiedBy>
  <cp:revision>4</cp:revision>
  <dcterms:created xsi:type="dcterms:W3CDTF">2022-03-01T14:32:00Z</dcterms:created>
  <dcterms:modified xsi:type="dcterms:W3CDTF">2022-03-01T14:34:00Z</dcterms:modified>
</cp:coreProperties>
</file>