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82" w:rsidRPr="00081893" w:rsidRDefault="00564982">
      <w:pPr>
        <w:pStyle w:val="FirstParagraph"/>
        <w:rPr>
          <w:lang w:val="fr-FR"/>
        </w:rPr>
      </w:pPr>
      <w:r w:rsidRPr="00081893">
        <w:rPr>
          <w:lang w:val="fr-FR"/>
        </w:rPr>
        <w:t>Inspection académique de l'Isère Division des ressources humaines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DECLARATION D'INTENTION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 xml:space="preserve">GREVE DU... 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Je soussigné(e) Madame, Monsieur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Nom et prénom à compléter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Ecole d'affectation Commune d'affectation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circonscription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ET si vous êtes Titulaire Remplacant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Précisez l'école d'exercice au jour de la grève Commune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circonscription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DÉCLARE MON INTENTION DE PARTICIPER À LA GRÈVE DU (À COMPLÉTER OBLIGATOIREMENT)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Fait le</w:t>
      </w:r>
    </w:p>
    <w:p w:rsidR="00564982" w:rsidRDefault="00564982">
      <w:pPr>
        <w:pStyle w:val="BodyText"/>
        <w:rPr>
          <w:lang w:val="fr-FR"/>
        </w:rPr>
      </w:pPr>
      <w:r w:rsidRPr="00081893">
        <w:rPr>
          <w:lang w:val="fr-FR"/>
        </w:rPr>
        <w:t>Signature</w:t>
      </w:r>
    </w:p>
    <w:p w:rsidR="00564982" w:rsidRDefault="00564982">
      <w:pPr>
        <w:pStyle w:val="BodyText"/>
        <w:rPr>
          <w:lang w:val="fr-FR"/>
        </w:rPr>
      </w:pPr>
    </w:p>
    <w:p w:rsidR="00564982" w:rsidRDefault="00564982">
      <w:pPr>
        <w:pStyle w:val="BodyText"/>
        <w:rPr>
          <w:lang w:val="fr-FR"/>
        </w:rPr>
      </w:pPr>
    </w:p>
    <w:p w:rsidR="00564982" w:rsidRPr="00081893" w:rsidRDefault="00564982">
      <w:pPr>
        <w:pStyle w:val="BodyText"/>
        <w:rPr>
          <w:lang w:val="fr-FR"/>
        </w:rPr>
      </w:pP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— par messagerie, exclusivement la messagerie |-Prof —- par voie postale à :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l'inspection académique de l'Isère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Division des ressources humaines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Cité administrative — Rue Joseph Chanrion 38032 Grenoble Cedex 01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>— ou par télécopie au 04 76 74 78 93</w:t>
      </w:r>
    </w:p>
    <w:p w:rsidR="00564982" w:rsidRPr="00081893" w:rsidRDefault="00564982">
      <w:pPr>
        <w:pStyle w:val="BodyText"/>
        <w:rPr>
          <w:lang w:val="fr-FR"/>
        </w:rPr>
      </w:pPr>
      <w:r w:rsidRPr="00081893">
        <w:rPr>
          <w:lang w:val="fr-FR"/>
        </w:rPr>
        <w:t xml:space="preserve">pour une réception 48 h avant la grève (il vous appartient de prévoir les délais d'acheminement en cas d'envoi postal) </w:t>
      </w:r>
    </w:p>
    <w:sectPr w:rsidR="00564982" w:rsidRPr="00081893" w:rsidSect="00665031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82" w:rsidRDefault="00564982" w:rsidP="00665031">
      <w:pPr>
        <w:spacing w:after="0"/>
      </w:pPr>
      <w:r>
        <w:separator/>
      </w:r>
    </w:p>
  </w:endnote>
  <w:endnote w:type="continuationSeparator" w:id="0">
    <w:p w:rsidR="00564982" w:rsidRDefault="00564982" w:rsidP="006650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82" w:rsidRDefault="00564982">
      <w:r>
        <w:separator/>
      </w:r>
    </w:p>
  </w:footnote>
  <w:footnote w:type="continuationSeparator" w:id="0">
    <w:p w:rsidR="00564982" w:rsidRDefault="00564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BF3B38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81893"/>
    <w:rsid w:val="001E40B4"/>
    <w:rsid w:val="00406DAC"/>
    <w:rsid w:val="004E29B3"/>
    <w:rsid w:val="00564982"/>
    <w:rsid w:val="00590D07"/>
    <w:rsid w:val="00665031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5031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66503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6503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65031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665031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665031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665031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46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46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46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46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46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6463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65031"/>
    <w:pPr>
      <w:spacing w:before="180" w:after="180"/>
    </w:pPr>
  </w:style>
  <w:style w:type="character" w:customStyle="1" w:styleId="BodyTextChar">
    <w:name w:val="Body Text Char"/>
    <w:basedOn w:val="DefaultParagraphFont"/>
    <w:link w:val="Caption"/>
    <w:uiPriority w:val="99"/>
    <w:locked/>
    <w:rsid w:val="00665031"/>
    <w:rPr>
      <w:rFonts w:cs="Times New Roman"/>
    </w:rPr>
  </w:style>
  <w:style w:type="paragraph" w:customStyle="1" w:styleId="FirstParagraph">
    <w:name w:val="First Paragraph"/>
    <w:basedOn w:val="BodyText"/>
    <w:next w:val="BodyText"/>
    <w:uiPriority w:val="99"/>
    <w:rsid w:val="00665031"/>
  </w:style>
  <w:style w:type="paragraph" w:customStyle="1" w:styleId="Compact">
    <w:name w:val="Compact"/>
    <w:basedOn w:val="BodyText"/>
    <w:uiPriority w:val="99"/>
    <w:rsid w:val="00665031"/>
    <w:pPr>
      <w:spacing w:before="36" w:after="36"/>
    </w:pPr>
  </w:style>
  <w:style w:type="paragraph" w:styleId="Title">
    <w:name w:val="Title"/>
    <w:basedOn w:val="Normal"/>
    <w:next w:val="BodyText"/>
    <w:link w:val="TitleChar"/>
    <w:uiPriority w:val="99"/>
    <w:qFormat/>
    <w:rsid w:val="00665031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0646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Title"/>
    <w:next w:val="BodyText"/>
    <w:link w:val="SubtitleChar"/>
    <w:uiPriority w:val="99"/>
    <w:qFormat/>
    <w:rsid w:val="00665031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0646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Author">
    <w:name w:val="Author"/>
    <w:next w:val="BodyText"/>
    <w:uiPriority w:val="99"/>
    <w:rsid w:val="00665031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BodyText"/>
    <w:link w:val="DateChar"/>
    <w:uiPriority w:val="99"/>
    <w:rsid w:val="00665031"/>
    <w:pPr>
      <w:keepNext/>
      <w:keepLines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106463"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BodyText"/>
    <w:uiPriority w:val="99"/>
    <w:rsid w:val="00665031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uiPriority w:val="99"/>
    <w:rsid w:val="00665031"/>
  </w:style>
  <w:style w:type="paragraph" w:styleId="BlockText">
    <w:name w:val="Block Text"/>
    <w:basedOn w:val="BodyText"/>
    <w:next w:val="BodyText"/>
    <w:uiPriority w:val="99"/>
    <w:rsid w:val="00665031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6650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463"/>
    <w:rPr>
      <w:sz w:val="20"/>
      <w:szCs w:val="20"/>
      <w:lang w:val="en-US" w:eastAsia="en-US"/>
    </w:rPr>
  </w:style>
  <w:style w:type="paragraph" w:customStyle="1" w:styleId="DefinitionTerm">
    <w:name w:val="Definition Term"/>
    <w:basedOn w:val="Normal"/>
    <w:next w:val="Definition"/>
    <w:uiPriority w:val="99"/>
    <w:rsid w:val="0066503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665031"/>
  </w:style>
  <w:style w:type="paragraph" w:styleId="Caption">
    <w:name w:val="caption"/>
    <w:basedOn w:val="Normal"/>
    <w:link w:val="BodyTextChar"/>
    <w:uiPriority w:val="99"/>
    <w:qFormat/>
    <w:rsid w:val="00665031"/>
    <w:pPr>
      <w:spacing w:after="120"/>
    </w:pPr>
    <w:rPr>
      <w:i/>
    </w:rPr>
  </w:style>
  <w:style w:type="paragraph" w:customStyle="1" w:styleId="TableCaption">
    <w:name w:val="Table Caption"/>
    <w:basedOn w:val="Caption"/>
    <w:uiPriority w:val="99"/>
    <w:rsid w:val="00665031"/>
    <w:pPr>
      <w:keepNext/>
    </w:pPr>
  </w:style>
  <w:style w:type="paragraph" w:customStyle="1" w:styleId="ImageCaption">
    <w:name w:val="Image Caption"/>
    <w:basedOn w:val="Caption"/>
    <w:uiPriority w:val="99"/>
    <w:rsid w:val="00665031"/>
  </w:style>
  <w:style w:type="paragraph" w:customStyle="1" w:styleId="Figure">
    <w:name w:val="Figure"/>
    <w:basedOn w:val="Normal"/>
    <w:uiPriority w:val="99"/>
    <w:rsid w:val="00665031"/>
  </w:style>
  <w:style w:type="paragraph" w:customStyle="1" w:styleId="FigurewithCaption">
    <w:name w:val="Figure with Caption"/>
    <w:basedOn w:val="Figure"/>
    <w:uiPriority w:val="99"/>
    <w:rsid w:val="00665031"/>
    <w:pPr>
      <w:keepNext/>
    </w:pPr>
  </w:style>
  <w:style w:type="character" w:customStyle="1" w:styleId="VerbatimChar">
    <w:name w:val="Verbatim Char"/>
    <w:basedOn w:val="BodyTextChar"/>
    <w:link w:val="SourceCode"/>
    <w:uiPriority w:val="99"/>
    <w:locked/>
    <w:rsid w:val="00665031"/>
    <w:rPr>
      <w:rFonts w:ascii="Consolas" w:hAnsi="Consolas"/>
      <w:sz w:val="22"/>
    </w:rPr>
  </w:style>
  <w:style w:type="character" w:styleId="FootnoteReference">
    <w:name w:val="footnote reference"/>
    <w:basedOn w:val="BodyTextChar"/>
    <w:uiPriority w:val="99"/>
    <w:rsid w:val="00665031"/>
    <w:rPr>
      <w:vertAlign w:val="superscript"/>
    </w:rPr>
  </w:style>
  <w:style w:type="character" w:styleId="Hyperlink">
    <w:name w:val="Hyperlink"/>
    <w:basedOn w:val="BodyTextChar"/>
    <w:uiPriority w:val="99"/>
    <w:rsid w:val="00665031"/>
    <w:rPr>
      <w:color w:val="4F81BD"/>
    </w:rPr>
  </w:style>
  <w:style w:type="paragraph" w:styleId="TOCHeading">
    <w:name w:val="TOC Heading"/>
    <w:basedOn w:val="Heading1"/>
    <w:next w:val="BodyText"/>
    <w:uiPriority w:val="99"/>
    <w:qFormat/>
    <w:rsid w:val="00665031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"/>
    <w:link w:val="VerbatimChar"/>
    <w:uiPriority w:val="99"/>
    <w:rsid w:val="00665031"/>
    <w:pPr>
      <w:wordWrap w:val="0"/>
    </w:pPr>
  </w:style>
  <w:style w:type="character" w:customStyle="1" w:styleId="KeywordTok">
    <w:name w:val="KeywordTok"/>
    <w:basedOn w:val="VerbatimChar"/>
    <w:uiPriority w:val="99"/>
    <w:rsid w:val="00665031"/>
    <w:rPr>
      <w:b/>
      <w:color w:val="007020"/>
    </w:rPr>
  </w:style>
  <w:style w:type="character" w:customStyle="1" w:styleId="DataTypeTok">
    <w:name w:val="DataTypeTok"/>
    <w:basedOn w:val="VerbatimChar"/>
    <w:uiPriority w:val="99"/>
    <w:rsid w:val="00665031"/>
    <w:rPr>
      <w:color w:val="902000"/>
    </w:rPr>
  </w:style>
  <w:style w:type="character" w:customStyle="1" w:styleId="DecValTok">
    <w:name w:val="DecValTok"/>
    <w:basedOn w:val="VerbatimChar"/>
    <w:uiPriority w:val="99"/>
    <w:rsid w:val="00665031"/>
    <w:rPr>
      <w:color w:val="40A070"/>
    </w:rPr>
  </w:style>
  <w:style w:type="character" w:customStyle="1" w:styleId="BaseNTok">
    <w:name w:val="BaseNTok"/>
    <w:basedOn w:val="VerbatimChar"/>
    <w:uiPriority w:val="99"/>
    <w:rsid w:val="00665031"/>
    <w:rPr>
      <w:color w:val="40A070"/>
    </w:rPr>
  </w:style>
  <w:style w:type="character" w:customStyle="1" w:styleId="FloatTok">
    <w:name w:val="FloatTok"/>
    <w:basedOn w:val="VerbatimChar"/>
    <w:uiPriority w:val="99"/>
    <w:rsid w:val="00665031"/>
    <w:rPr>
      <w:color w:val="40A070"/>
    </w:rPr>
  </w:style>
  <w:style w:type="character" w:customStyle="1" w:styleId="ConstantTok">
    <w:name w:val="ConstantTok"/>
    <w:basedOn w:val="VerbatimChar"/>
    <w:uiPriority w:val="99"/>
    <w:rsid w:val="00665031"/>
    <w:rPr>
      <w:color w:val="880000"/>
    </w:rPr>
  </w:style>
  <w:style w:type="character" w:customStyle="1" w:styleId="CharTok">
    <w:name w:val="CharTok"/>
    <w:basedOn w:val="VerbatimChar"/>
    <w:uiPriority w:val="99"/>
    <w:rsid w:val="00665031"/>
    <w:rPr>
      <w:color w:val="4070A0"/>
    </w:rPr>
  </w:style>
  <w:style w:type="character" w:customStyle="1" w:styleId="SpecialCharTok">
    <w:name w:val="SpecialCharTok"/>
    <w:basedOn w:val="VerbatimChar"/>
    <w:uiPriority w:val="99"/>
    <w:rsid w:val="00665031"/>
    <w:rPr>
      <w:color w:val="4070A0"/>
    </w:rPr>
  </w:style>
  <w:style w:type="character" w:customStyle="1" w:styleId="StringTok">
    <w:name w:val="StringTok"/>
    <w:basedOn w:val="VerbatimChar"/>
    <w:uiPriority w:val="99"/>
    <w:rsid w:val="00665031"/>
    <w:rPr>
      <w:color w:val="4070A0"/>
    </w:rPr>
  </w:style>
  <w:style w:type="character" w:customStyle="1" w:styleId="VerbatimStringTok">
    <w:name w:val="VerbatimStringTok"/>
    <w:basedOn w:val="VerbatimChar"/>
    <w:uiPriority w:val="99"/>
    <w:rsid w:val="00665031"/>
    <w:rPr>
      <w:color w:val="4070A0"/>
    </w:rPr>
  </w:style>
  <w:style w:type="character" w:customStyle="1" w:styleId="SpecialStringTok">
    <w:name w:val="SpecialStringTok"/>
    <w:basedOn w:val="VerbatimChar"/>
    <w:uiPriority w:val="99"/>
    <w:rsid w:val="00665031"/>
    <w:rPr>
      <w:color w:val="BB6688"/>
    </w:rPr>
  </w:style>
  <w:style w:type="character" w:customStyle="1" w:styleId="ImportTok">
    <w:name w:val="ImportTok"/>
    <w:basedOn w:val="VerbatimChar"/>
    <w:uiPriority w:val="99"/>
    <w:rsid w:val="00665031"/>
  </w:style>
  <w:style w:type="character" w:customStyle="1" w:styleId="CommentTok">
    <w:name w:val="CommentTok"/>
    <w:basedOn w:val="VerbatimChar"/>
    <w:uiPriority w:val="99"/>
    <w:rsid w:val="00665031"/>
    <w:rPr>
      <w:i/>
      <w:color w:val="60A0B0"/>
    </w:rPr>
  </w:style>
  <w:style w:type="character" w:customStyle="1" w:styleId="DocumentationTok">
    <w:name w:val="DocumentationTok"/>
    <w:basedOn w:val="VerbatimChar"/>
    <w:uiPriority w:val="99"/>
    <w:rsid w:val="00665031"/>
    <w:rPr>
      <w:i/>
      <w:color w:val="BA2121"/>
    </w:rPr>
  </w:style>
  <w:style w:type="character" w:customStyle="1" w:styleId="AnnotationTok">
    <w:name w:val="AnnotationTok"/>
    <w:basedOn w:val="VerbatimChar"/>
    <w:uiPriority w:val="99"/>
    <w:rsid w:val="00665031"/>
    <w:rPr>
      <w:b/>
      <w:i/>
      <w:color w:val="60A0B0"/>
    </w:rPr>
  </w:style>
  <w:style w:type="character" w:customStyle="1" w:styleId="CommentVarTok">
    <w:name w:val="CommentVarTok"/>
    <w:basedOn w:val="VerbatimChar"/>
    <w:uiPriority w:val="99"/>
    <w:rsid w:val="00665031"/>
    <w:rPr>
      <w:b/>
      <w:i/>
      <w:color w:val="60A0B0"/>
    </w:rPr>
  </w:style>
  <w:style w:type="character" w:customStyle="1" w:styleId="OtherTok">
    <w:name w:val="OtherTok"/>
    <w:basedOn w:val="VerbatimChar"/>
    <w:uiPriority w:val="99"/>
    <w:rsid w:val="00665031"/>
    <w:rPr>
      <w:color w:val="007020"/>
    </w:rPr>
  </w:style>
  <w:style w:type="character" w:customStyle="1" w:styleId="FunctionTok">
    <w:name w:val="FunctionTok"/>
    <w:basedOn w:val="VerbatimChar"/>
    <w:uiPriority w:val="99"/>
    <w:rsid w:val="00665031"/>
    <w:rPr>
      <w:color w:val="06287E"/>
    </w:rPr>
  </w:style>
  <w:style w:type="character" w:customStyle="1" w:styleId="VariableTok">
    <w:name w:val="VariableTok"/>
    <w:basedOn w:val="VerbatimChar"/>
    <w:uiPriority w:val="99"/>
    <w:rsid w:val="00665031"/>
    <w:rPr>
      <w:color w:val="19177C"/>
    </w:rPr>
  </w:style>
  <w:style w:type="character" w:customStyle="1" w:styleId="ControlFlowTok">
    <w:name w:val="ControlFlowTok"/>
    <w:basedOn w:val="VerbatimChar"/>
    <w:uiPriority w:val="99"/>
    <w:rsid w:val="00665031"/>
    <w:rPr>
      <w:b/>
      <w:color w:val="007020"/>
    </w:rPr>
  </w:style>
  <w:style w:type="character" w:customStyle="1" w:styleId="OperatorTok">
    <w:name w:val="OperatorTok"/>
    <w:basedOn w:val="VerbatimChar"/>
    <w:uiPriority w:val="99"/>
    <w:rsid w:val="00665031"/>
    <w:rPr>
      <w:color w:val="666666"/>
    </w:rPr>
  </w:style>
  <w:style w:type="character" w:customStyle="1" w:styleId="BuiltInTok">
    <w:name w:val="BuiltInTok"/>
    <w:basedOn w:val="VerbatimChar"/>
    <w:uiPriority w:val="99"/>
    <w:rsid w:val="00665031"/>
  </w:style>
  <w:style w:type="character" w:customStyle="1" w:styleId="ExtensionTok">
    <w:name w:val="ExtensionTok"/>
    <w:basedOn w:val="VerbatimChar"/>
    <w:uiPriority w:val="99"/>
    <w:rsid w:val="00665031"/>
  </w:style>
  <w:style w:type="character" w:customStyle="1" w:styleId="PreprocessorTok">
    <w:name w:val="PreprocessorTok"/>
    <w:basedOn w:val="VerbatimChar"/>
    <w:uiPriority w:val="99"/>
    <w:rsid w:val="00665031"/>
    <w:rPr>
      <w:color w:val="BC7A00"/>
    </w:rPr>
  </w:style>
  <w:style w:type="character" w:customStyle="1" w:styleId="AttributeTok">
    <w:name w:val="AttributeTok"/>
    <w:basedOn w:val="VerbatimChar"/>
    <w:uiPriority w:val="99"/>
    <w:rsid w:val="00665031"/>
    <w:rPr>
      <w:color w:val="7D9029"/>
    </w:rPr>
  </w:style>
  <w:style w:type="character" w:customStyle="1" w:styleId="RegionMarkerTok">
    <w:name w:val="RegionMarkerTok"/>
    <w:basedOn w:val="VerbatimChar"/>
    <w:uiPriority w:val="99"/>
    <w:rsid w:val="00665031"/>
  </w:style>
  <w:style w:type="character" w:customStyle="1" w:styleId="InformationTok">
    <w:name w:val="InformationTok"/>
    <w:basedOn w:val="VerbatimChar"/>
    <w:uiPriority w:val="99"/>
    <w:rsid w:val="00665031"/>
    <w:rPr>
      <w:b/>
      <w:i/>
      <w:color w:val="60A0B0"/>
    </w:rPr>
  </w:style>
  <w:style w:type="character" w:customStyle="1" w:styleId="WarningTok">
    <w:name w:val="WarningTok"/>
    <w:basedOn w:val="VerbatimChar"/>
    <w:uiPriority w:val="99"/>
    <w:rsid w:val="00665031"/>
    <w:rPr>
      <w:b/>
      <w:i/>
      <w:color w:val="60A0B0"/>
    </w:rPr>
  </w:style>
  <w:style w:type="character" w:customStyle="1" w:styleId="AlertTok">
    <w:name w:val="AlertTok"/>
    <w:basedOn w:val="VerbatimChar"/>
    <w:uiPriority w:val="99"/>
    <w:rsid w:val="00665031"/>
    <w:rPr>
      <w:b/>
      <w:color w:val="FF0000"/>
    </w:rPr>
  </w:style>
  <w:style w:type="character" w:customStyle="1" w:styleId="ErrorTok">
    <w:name w:val="ErrorTok"/>
    <w:basedOn w:val="VerbatimChar"/>
    <w:uiPriority w:val="99"/>
    <w:rsid w:val="00665031"/>
    <w:rPr>
      <w:b/>
      <w:color w:val="FF0000"/>
    </w:rPr>
  </w:style>
  <w:style w:type="character" w:customStyle="1" w:styleId="NormalTok">
    <w:name w:val="NormalTok"/>
    <w:basedOn w:val="VerbatimChar"/>
    <w:uiPriority w:val="99"/>
    <w:rsid w:val="00665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122</Words>
  <Characters>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SNUipp-FSU 38</cp:lastModifiedBy>
  <cp:revision>2</cp:revision>
  <dcterms:created xsi:type="dcterms:W3CDTF">2019-09-19T08:57:00Z</dcterms:created>
  <dcterms:modified xsi:type="dcterms:W3CDTF">2019-09-19T08:58:00Z</dcterms:modified>
</cp:coreProperties>
</file>